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A" w:rsidRDefault="00E4251A" w:rsidP="00E425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Технология </w:t>
      </w:r>
      <w:r w:rsidR="009A0731" w:rsidRPr="009A073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проведения устного собеседования по русскому языку </w:t>
      </w:r>
    </w:p>
    <w:p w:rsidR="009A0731" w:rsidRDefault="009A0731" w:rsidP="00E425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0731">
        <w:rPr>
          <w:rFonts w:ascii="Times New Roman" w:eastAsiaTheme="majorEastAsia" w:hAnsi="Times New Roman" w:cs="Times New Roman"/>
          <w:b/>
          <w:bCs/>
          <w:sz w:val="28"/>
          <w:szCs w:val="28"/>
        </w:rPr>
        <w:t>в 9 классах</w:t>
      </w:r>
    </w:p>
    <w:p w:rsidR="00E4251A" w:rsidRPr="009A0731" w:rsidRDefault="00E4251A" w:rsidP="00E425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4251A" w:rsidRDefault="00E11897" w:rsidP="00E4251A">
      <w:pPr>
        <w:spacing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11897">
        <w:rPr>
          <w:rFonts w:ascii="Times New Roman" w:eastAsiaTheme="majorEastAsia" w:hAnsi="Times New Roman" w:cs="Times New Roman"/>
          <w:sz w:val="28"/>
          <w:szCs w:val="28"/>
        </w:rPr>
        <w:t>Устная часть по русскому языку состоит из четырёх заданий. Школьники должны  выразительно прочитать те</w:t>
      </w:r>
      <w:proofErr w:type="gramStart"/>
      <w:r w:rsidRPr="00E11897">
        <w:rPr>
          <w:rFonts w:ascii="Times New Roman" w:eastAsiaTheme="majorEastAsia" w:hAnsi="Times New Roman" w:cs="Times New Roman"/>
          <w:sz w:val="28"/>
          <w:szCs w:val="28"/>
        </w:rPr>
        <w:t>кст всл</w:t>
      </w:r>
      <w:proofErr w:type="gramEnd"/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ух, затем предлагается пересказать текст, дополнив его высказыванием, которое приведено </w:t>
      </w:r>
      <w:r w:rsidR="00CC0112">
        <w:rPr>
          <w:rFonts w:ascii="Times New Roman" w:eastAsiaTheme="majorEastAsia" w:hAnsi="Times New Roman" w:cs="Times New Roman"/>
          <w:sz w:val="28"/>
          <w:szCs w:val="28"/>
        </w:rPr>
        <w:t>в тексте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>.  В третьем задании девятиклассники выбирают один из трёх предложенных вариантов тем для беседы: описание фотографии, повествование на основе жизненного опыта, рассуждение по одной из сформулированных проблем.  Последнее четвертое задание — диалог учителя и ученика по той же теме, о которой ранее высказался ученик.</w:t>
      </w:r>
    </w:p>
    <w:p w:rsidR="00E4251A" w:rsidRPr="00E11897" w:rsidRDefault="00E4251A" w:rsidP="00E4251A">
      <w:pPr>
        <w:spacing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На выполнение работы каждому </w:t>
      </w:r>
      <w:bookmarkStart w:id="0" w:name="_GoBack"/>
      <w:bookmarkEnd w:id="0"/>
      <w:r w:rsidRPr="00E11897">
        <w:rPr>
          <w:rFonts w:ascii="Times New Roman" w:eastAsiaTheme="majorEastAsia" w:hAnsi="Times New Roman" w:cs="Times New Roman"/>
          <w:sz w:val="28"/>
          <w:szCs w:val="28"/>
        </w:rPr>
        <w:t>участнику отводи</w:t>
      </w:r>
      <w:r>
        <w:rPr>
          <w:rFonts w:ascii="Times New Roman" w:eastAsiaTheme="majorEastAsia" w:hAnsi="Times New Roman" w:cs="Times New Roman"/>
          <w:sz w:val="28"/>
          <w:szCs w:val="28"/>
        </w:rPr>
        <w:t>тся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 не более 15 минут. Оцен</w:t>
      </w:r>
      <w:r>
        <w:rPr>
          <w:rFonts w:ascii="Times New Roman" w:eastAsiaTheme="majorEastAsia" w:hAnsi="Times New Roman" w:cs="Times New Roman"/>
          <w:sz w:val="28"/>
          <w:szCs w:val="28"/>
        </w:rPr>
        <w:t>ивает выполнение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 заданий </w:t>
      </w:r>
      <w:r>
        <w:rPr>
          <w:rFonts w:ascii="Times New Roman" w:eastAsiaTheme="majorEastAsia" w:hAnsi="Times New Roman" w:cs="Times New Roman"/>
          <w:sz w:val="28"/>
          <w:szCs w:val="28"/>
        </w:rPr>
        <w:t>эксперт-экзаменатор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 по специально разработанным критериям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 В проце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ссе проведения собеседования ведется </w:t>
      </w:r>
      <w:r w:rsidRPr="00E11897">
        <w:rPr>
          <w:rFonts w:ascii="Times New Roman" w:eastAsiaTheme="majorEastAsia" w:hAnsi="Times New Roman" w:cs="Times New Roman"/>
          <w:sz w:val="28"/>
          <w:szCs w:val="28"/>
        </w:rPr>
        <w:t xml:space="preserve">аудиозапись. </w:t>
      </w:r>
    </w:p>
    <w:p w:rsidR="00E11897" w:rsidRPr="00E11897" w:rsidRDefault="00E11897" w:rsidP="00E11897">
      <w:pPr>
        <w:spacing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sectPr w:rsidR="00E11897" w:rsidRPr="00E11897" w:rsidSect="00D8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D5" w:rsidRDefault="00F755D5" w:rsidP="009619CA">
      <w:pPr>
        <w:spacing w:after="0" w:line="240" w:lineRule="auto"/>
      </w:pPr>
      <w:r>
        <w:separator/>
      </w:r>
    </w:p>
  </w:endnote>
  <w:endnote w:type="continuationSeparator" w:id="1">
    <w:p w:rsidR="00F755D5" w:rsidRDefault="00F755D5" w:rsidP="009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D5" w:rsidRDefault="00F755D5" w:rsidP="009619CA">
      <w:pPr>
        <w:spacing w:after="0" w:line="240" w:lineRule="auto"/>
      </w:pPr>
      <w:r>
        <w:separator/>
      </w:r>
    </w:p>
  </w:footnote>
  <w:footnote w:type="continuationSeparator" w:id="1">
    <w:p w:rsidR="00F755D5" w:rsidRDefault="00F755D5" w:rsidP="0096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9CA"/>
    <w:rsid w:val="00080A2F"/>
    <w:rsid w:val="00254F40"/>
    <w:rsid w:val="00555931"/>
    <w:rsid w:val="006105E2"/>
    <w:rsid w:val="00634000"/>
    <w:rsid w:val="008309AE"/>
    <w:rsid w:val="00853633"/>
    <w:rsid w:val="00853A1C"/>
    <w:rsid w:val="008C0E6E"/>
    <w:rsid w:val="009619CA"/>
    <w:rsid w:val="009979A2"/>
    <w:rsid w:val="009A0731"/>
    <w:rsid w:val="00AD102B"/>
    <w:rsid w:val="00B253D0"/>
    <w:rsid w:val="00BC6E24"/>
    <w:rsid w:val="00C1451A"/>
    <w:rsid w:val="00CC0112"/>
    <w:rsid w:val="00D81E7E"/>
    <w:rsid w:val="00E11897"/>
    <w:rsid w:val="00E4251A"/>
    <w:rsid w:val="00E860DF"/>
    <w:rsid w:val="00F7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E"/>
  </w:style>
  <w:style w:type="paragraph" w:styleId="1">
    <w:name w:val="heading 1"/>
    <w:basedOn w:val="a"/>
    <w:link w:val="10"/>
    <w:uiPriority w:val="9"/>
    <w:qFormat/>
    <w:rsid w:val="0096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1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9CA"/>
  </w:style>
  <w:style w:type="paragraph" w:styleId="a7">
    <w:name w:val="footer"/>
    <w:basedOn w:val="a"/>
    <w:link w:val="a8"/>
    <w:uiPriority w:val="99"/>
    <w:unhideWhenUsed/>
    <w:rsid w:val="009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1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9CA"/>
  </w:style>
  <w:style w:type="paragraph" w:styleId="a7">
    <w:name w:val="footer"/>
    <w:basedOn w:val="a"/>
    <w:link w:val="a8"/>
    <w:uiPriority w:val="99"/>
    <w:unhideWhenUsed/>
    <w:rsid w:val="0096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a\AppData\Roaming\Microsoft\&#1064;&#1072;&#1073;&#1083;&#1086;&#1085;&#1099;\&#1096;&#1072;&#1073;&#1083;&#1086;&#1085;%20&#1087;&#1088;&#1077;&#1089;&#1089;%20&#1088;&#1077;&#1083;&#1080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пресс релиза.dotx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Лиана Владимировна</dc:creator>
  <cp:lastModifiedBy>Афанасьева</cp:lastModifiedBy>
  <cp:revision>3</cp:revision>
  <dcterms:created xsi:type="dcterms:W3CDTF">2017-12-29T07:45:00Z</dcterms:created>
  <dcterms:modified xsi:type="dcterms:W3CDTF">2018-01-18T12:08:00Z</dcterms:modified>
</cp:coreProperties>
</file>