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60" w:rsidRPr="00F25B21" w:rsidRDefault="00FA7060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B21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рабочим программам по  </w:t>
      </w:r>
      <w:r w:rsidR="008A6B25" w:rsidRPr="00F25B21">
        <w:rPr>
          <w:rFonts w:ascii="Times New Roman" w:hAnsi="Times New Roman" w:cs="Times New Roman"/>
          <w:b/>
          <w:bCs/>
          <w:sz w:val="24"/>
          <w:szCs w:val="24"/>
        </w:rPr>
        <w:t>физике</w:t>
      </w:r>
    </w:p>
    <w:p w:rsidR="008A6B25" w:rsidRPr="00F25B21" w:rsidRDefault="008A6B25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060" w:rsidRDefault="00FA7060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B21">
        <w:rPr>
          <w:rFonts w:ascii="Times New Roman" w:hAnsi="Times New Roman" w:cs="Times New Roman"/>
          <w:b/>
          <w:bCs/>
          <w:sz w:val="24"/>
          <w:szCs w:val="24"/>
        </w:rPr>
        <w:t>7-9 класс (основное общее образование)</w:t>
      </w:r>
    </w:p>
    <w:p w:rsidR="00286F06" w:rsidRPr="00F25B21" w:rsidRDefault="00286F06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060" w:rsidRPr="00F25B21" w:rsidRDefault="00FA7060" w:rsidP="008A6B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5B21">
        <w:rPr>
          <w:rFonts w:ascii="Times New Roman" w:hAnsi="Times New Roman" w:cs="Times New Roman"/>
          <w:sz w:val="24"/>
          <w:szCs w:val="24"/>
          <w:lang w:eastAsia="ru-RU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FA7060" w:rsidRPr="00F25B21" w:rsidRDefault="00FA7060" w:rsidP="008A6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5B21">
        <w:rPr>
          <w:rFonts w:ascii="Times New Roman" w:hAnsi="Times New Roman" w:cs="Times New Roman"/>
          <w:sz w:val="24"/>
          <w:szCs w:val="24"/>
          <w:lang w:eastAsia="ru-RU"/>
        </w:rPr>
        <w:t xml:space="preserve">Гуманитарное значение физики как составной части основного общего образовании состоит в том, что она вооружает школьника </w:t>
      </w:r>
      <w:r w:rsidRPr="00F25B2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научным методом познания</w:t>
      </w:r>
      <w:r w:rsidRPr="00F25B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F25B21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позволяющим получать объективные знания об окружающем мире.</w:t>
      </w:r>
    </w:p>
    <w:p w:rsidR="00FA7060" w:rsidRPr="00F25B21" w:rsidRDefault="00FA7060" w:rsidP="008A6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5B21">
        <w:rPr>
          <w:rFonts w:ascii="Times New Roman" w:hAnsi="Times New Roman" w:cs="Times New Roman"/>
          <w:sz w:val="24"/>
          <w:szCs w:val="24"/>
          <w:lang w:eastAsia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FA7060" w:rsidRPr="00F25B21" w:rsidRDefault="00FA7060" w:rsidP="008A6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5B21">
        <w:rPr>
          <w:rFonts w:ascii="Times New Roman" w:hAnsi="Times New Roman" w:cs="Times New Roman"/>
          <w:sz w:val="24"/>
          <w:szCs w:val="24"/>
          <w:lang w:eastAsia="ru-RU"/>
        </w:rPr>
        <w:t xml:space="preserve"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FA7060" w:rsidRPr="00F25B21" w:rsidRDefault="00FA7060" w:rsidP="008A6B2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25B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изучения физики:</w:t>
      </w:r>
    </w:p>
    <w:p w:rsidR="00FA7060" w:rsidRPr="00F25B21" w:rsidRDefault="00FA7060" w:rsidP="008A6B2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25B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FA7060" w:rsidRPr="00F25B21" w:rsidRDefault="00FA7060" w:rsidP="008A6B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5B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освоение знаний</w:t>
      </w:r>
      <w:r w:rsidRPr="00F25B2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25B21">
        <w:rPr>
          <w:rFonts w:ascii="Times New Roman" w:hAnsi="Times New Roman" w:cs="Times New Roman"/>
          <w:sz w:val="24"/>
          <w:szCs w:val="24"/>
          <w:lang w:eastAsia="ru-RU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FA7060" w:rsidRPr="00F25B21" w:rsidRDefault="00FA7060" w:rsidP="008A6B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5B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овладение умениями</w:t>
      </w:r>
      <w:r w:rsidRPr="00F25B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5B21">
        <w:rPr>
          <w:rFonts w:ascii="Times New Roman" w:hAnsi="Times New Roman" w:cs="Times New Roman"/>
          <w:sz w:val="24"/>
          <w:szCs w:val="24"/>
          <w:lang w:eastAsia="ru-RU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FA7060" w:rsidRPr="00F25B21" w:rsidRDefault="00FA7060" w:rsidP="008A6B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25B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развитие</w:t>
      </w:r>
      <w:r w:rsidRPr="00F25B21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FA7060" w:rsidRPr="00F25B21" w:rsidRDefault="00FA7060" w:rsidP="008A6B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25B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воспитание</w:t>
      </w:r>
      <w:r w:rsidRPr="00F25B2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25B21">
        <w:rPr>
          <w:rFonts w:ascii="Times New Roman" w:hAnsi="Times New Roman" w:cs="Times New Roman"/>
          <w:sz w:val="24"/>
          <w:szCs w:val="24"/>
          <w:lang w:eastAsia="ru-RU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FA7060" w:rsidRPr="00F25B21" w:rsidRDefault="00FA7060" w:rsidP="008A6B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25B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применение полученных знаний и умений</w:t>
      </w:r>
      <w:r w:rsidRPr="00F25B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5B21">
        <w:rPr>
          <w:rFonts w:ascii="Times New Roman" w:hAnsi="Times New Roman" w:cs="Times New Roman"/>
          <w:sz w:val="24"/>
          <w:szCs w:val="24"/>
          <w:lang w:eastAsia="ru-RU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FA7060" w:rsidRPr="00F25B21" w:rsidRDefault="00FA7060" w:rsidP="008A6B2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25B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программе курса:</w:t>
      </w:r>
    </w:p>
    <w:p w:rsidR="00FA7060" w:rsidRPr="00F25B21" w:rsidRDefault="00FA7060" w:rsidP="008A6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5B21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курса по физике составлена на основе федерального компонента государственного стандарта основного общего образования.</w:t>
      </w:r>
    </w:p>
    <w:p w:rsidR="00FA7060" w:rsidRPr="00F25B21" w:rsidRDefault="00FA7060" w:rsidP="008A6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5B21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F25B21">
        <w:rPr>
          <w:rFonts w:ascii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25B21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25B21">
        <w:rPr>
          <w:rFonts w:ascii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F25B21">
        <w:rPr>
          <w:rFonts w:ascii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</w:p>
    <w:p w:rsidR="00FA7060" w:rsidRPr="00F25B21" w:rsidRDefault="00FA7060" w:rsidP="008A6B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5B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F25B21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курса разработана на основе авторской программы Е. М. </w:t>
      </w:r>
      <w:proofErr w:type="spellStart"/>
      <w:r w:rsidRPr="00F25B21">
        <w:rPr>
          <w:rFonts w:ascii="Times New Roman" w:hAnsi="Times New Roman" w:cs="Times New Roman"/>
          <w:sz w:val="24"/>
          <w:szCs w:val="24"/>
          <w:lang w:eastAsia="ru-RU"/>
        </w:rPr>
        <w:t>Гутника</w:t>
      </w:r>
      <w:proofErr w:type="spellEnd"/>
      <w:r w:rsidRPr="00F25B21">
        <w:rPr>
          <w:rFonts w:ascii="Times New Roman" w:hAnsi="Times New Roman" w:cs="Times New Roman"/>
          <w:sz w:val="24"/>
          <w:szCs w:val="24"/>
          <w:lang w:eastAsia="ru-RU"/>
        </w:rPr>
        <w:t xml:space="preserve">, А. В. </w:t>
      </w:r>
      <w:proofErr w:type="spellStart"/>
      <w:r w:rsidRPr="00F25B21">
        <w:rPr>
          <w:rFonts w:ascii="Times New Roman" w:hAnsi="Times New Roman" w:cs="Times New Roman"/>
          <w:sz w:val="24"/>
          <w:szCs w:val="24"/>
          <w:lang w:eastAsia="ru-RU"/>
        </w:rPr>
        <w:t>Перышкина</w:t>
      </w:r>
      <w:proofErr w:type="spellEnd"/>
      <w:r w:rsidRPr="00F25B21">
        <w:rPr>
          <w:rFonts w:ascii="Times New Roman" w:hAnsi="Times New Roman" w:cs="Times New Roman"/>
          <w:sz w:val="24"/>
          <w:szCs w:val="24"/>
          <w:lang w:eastAsia="ru-RU"/>
        </w:rPr>
        <w:t xml:space="preserve"> «Физика» 7-9 классы, М., Дрофа 201</w:t>
      </w:r>
      <w:r w:rsidR="003C512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25B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7060" w:rsidRPr="00F25B21" w:rsidRDefault="00FA7060" w:rsidP="008A6B2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B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25B21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комплекс</w:t>
      </w:r>
      <w:r w:rsidRPr="00F25B21">
        <w:rPr>
          <w:rFonts w:ascii="Times New Roman" w:hAnsi="Times New Roman" w:cs="Times New Roman"/>
          <w:sz w:val="24"/>
          <w:szCs w:val="24"/>
        </w:rPr>
        <w:t>:</w:t>
      </w:r>
    </w:p>
    <w:p w:rsidR="00FA7060" w:rsidRPr="00F25B21" w:rsidRDefault="00FA7060" w:rsidP="008A6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B21">
        <w:rPr>
          <w:rFonts w:ascii="Times New Roman" w:hAnsi="Times New Roman" w:cs="Times New Roman"/>
          <w:i/>
          <w:iCs/>
          <w:sz w:val="24"/>
          <w:szCs w:val="24"/>
        </w:rPr>
        <w:t>1. Учебники</w:t>
      </w:r>
      <w:r w:rsidRPr="00F25B21">
        <w:rPr>
          <w:rFonts w:ascii="Times New Roman" w:hAnsi="Times New Roman" w:cs="Times New Roman"/>
          <w:sz w:val="24"/>
          <w:szCs w:val="24"/>
        </w:rPr>
        <w:t xml:space="preserve">:  Физика.  </w:t>
      </w:r>
      <w:r w:rsidRPr="00F25B21">
        <w:rPr>
          <w:rFonts w:ascii="Times New Roman" w:hAnsi="Times New Roman" w:cs="Times New Roman"/>
          <w:i/>
          <w:iCs/>
          <w:sz w:val="24"/>
          <w:szCs w:val="24"/>
        </w:rPr>
        <w:t>7 класс</w:t>
      </w:r>
      <w:r w:rsidRPr="00F2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B21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F25B21">
        <w:rPr>
          <w:rFonts w:ascii="Times New Roman" w:hAnsi="Times New Roman" w:cs="Times New Roman"/>
          <w:sz w:val="24"/>
          <w:szCs w:val="24"/>
        </w:rPr>
        <w:t xml:space="preserve"> А.В.: Учебник для общеобразовате</w:t>
      </w:r>
      <w:r w:rsidR="00A54812">
        <w:rPr>
          <w:rFonts w:ascii="Times New Roman" w:hAnsi="Times New Roman" w:cs="Times New Roman"/>
          <w:sz w:val="24"/>
          <w:szCs w:val="24"/>
        </w:rPr>
        <w:t>льных учреждений - М., Дрофа 2014-201</w:t>
      </w:r>
      <w:r w:rsidR="003C5123">
        <w:rPr>
          <w:rFonts w:ascii="Times New Roman" w:hAnsi="Times New Roman" w:cs="Times New Roman"/>
          <w:sz w:val="24"/>
          <w:szCs w:val="24"/>
        </w:rPr>
        <w:t>8</w:t>
      </w:r>
      <w:r w:rsidR="00A54812">
        <w:rPr>
          <w:rFonts w:ascii="Times New Roman" w:hAnsi="Times New Roman" w:cs="Times New Roman"/>
          <w:sz w:val="24"/>
          <w:szCs w:val="24"/>
        </w:rPr>
        <w:t>гг.</w:t>
      </w:r>
      <w:r w:rsidRPr="00F25B21">
        <w:rPr>
          <w:rFonts w:ascii="Times New Roman" w:hAnsi="Times New Roman" w:cs="Times New Roman"/>
          <w:sz w:val="24"/>
          <w:szCs w:val="24"/>
        </w:rPr>
        <w:t xml:space="preserve">; Физика.  </w:t>
      </w:r>
      <w:r w:rsidRPr="00F25B21">
        <w:rPr>
          <w:rFonts w:ascii="Times New Roman" w:hAnsi="Times New Roman" w:cs="Times New Roman"/>
          <w:i/>
          <w:iCs/>
          <w:sz w:val="24"/>
          <w:szCs w:val="24"/>
        </w:rPr>
        <w:t>8 класс</w:t>
      </w:r>
      <w:r w:rsidRPr="00F2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B21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F25B21">
        <w:rPr>
          <w:rFonts w:ascii="Times New Roman" w:hAnsi="Times New Roman" w:cs="Times New Roman"/>
          <w:sz w:val="24"/>
          <w:szCs w:val="24"/>
        </w:rPr>
        <w:t xml:space="preserve"> А.В.: Учебник для общеобразовате</w:t>
      </w:r>
      <w:r w:rsidR="00A54812">
        <w:rPr>
          <w:rFonts w:ascii="Times New Roman" w:hAnsi="Times New Roman" w:cs="Times New Roman"/>
          <w:sz w:val="24"/>
          <w:szCs w:val="24"/>
        </w:rPr>
        <w:t>льных учреждений - М., Дрофа 2014-201</w:t>
      </w:r>
      <w:r w:rsidR="003C5123">
        <w:rPr>
          <w:rFonts w:ascii="Times New Roman" w:hAnsi="Times New Roman" w:cs="Times New Roman"/>
          <w:sz w:val="24"/>
          <w:szCs w:val="24"/>
        </w:rPr>
        <w:t>8</w:t>
      </w:r>
      <w:r w:rsidR="00A54812">
        <w:rPr>
          <w:rFonts w:ascii="Times New Roman" w:hAnsi="Times New Roman" w:cs="Times New Roman"/>
          <w:sz w:val="24"/>
          <w:szCs w:val="24"/>
        </w:rPr>
        <w:t>гг.</w:t>
      </w:r>
      <w:r w:rsidRPr="00F25B21">
        <w:rPr>
          <w:rFonts w:ascii="Times New Roman" w:hAnsi="Times New Roman" w:cs="Times New Roman"/>
          <w:sz w:val="24"/>
          <w:szCs w:val="24"/>
        </w:rPr>
        <w:t xml:space="preserve"> ; Физика.  </w:t>
      </w:r>
      <w:r w:rsidRPr="00F25B21">
        <w:rPr>
          <w:rFonts w:ascii="Times New Roman" w:hAnsi="Times New Roman" w:cs="Times New Roman"/>
          <w:i/>
          <w:iCs/>
          <w:sz w:val="24"/>
          <w:szCs w:val="24"/>
        </w:rPr>
        <w:t>9 класс</w:t>
      </w:r>
      <w:r w:rsidRPr="00F25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B21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F25B21">
        <w:rPr>
          <w:rFonts w:ascii="Times New Roman" w:hAnsi="Times New Roman" w:cs="Times New Roman"/>
          <w:sz w:val="24"/>
          <w:szCs w:val="24"/>
        </w:rPr>
        <w:t xml:space="preserve"> А.В.: Учебник для общеобразовательных учреждений - М., Дрофа 20</w:t>
      </w:r>
      <w:r w:rsidR="00A54812">
        <w:rPr>
          <w:rFonts w:ascii="Times New Roman" w:hAnsi="Times New Roman" w:cs="Times New Roman"/>
          <w:sz w:val="24"/>
          <w:szCs w:val="24"/>
        </w:rPr>
        <w:t>14-201</w:t>
      </w:r>
      <w:r w:rsidR="003C5123">
        <w:rPr>
          <w:rFonts w:ascii="Times New Roman" w:hAnsi="Times New Roman" w:cs="Times New Roman"/>
          <w:sz w:val="24"/>
          <w:szCs w:val="24"/>
        </w:rPr>
        <w:t>8</w:t>
      </w:r>
      <w:r w:rsidR="00A54812">
        <w:rPr>
          <w:rFonts w:ascii="Times New Roman" w:hAnsi="Times New Roman" w:cs="Times New Roman"/>
          <w:sz w:val="24"/>
          <w:szCs w:val="24"/>
        </w:rPr>
        <w:t>гг.</w:t>
      </w:r>
    </w:p>
    <w:p w:rsidR="00FA7060" w:rsidRPr="00F25B21" w:rsidRDefault="00FA7060" w:rsidP="008A6B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5B21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F25B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Сборник задач по физике</w:t>
      </w:r>
      <w:r w:rsidRPr="00F25B21">
        <w:rPr>
          <w:rFonts w:ascii="Times New Roman" w:hAnsi="Times New Roman" w:cs="Times New Roman"/>
          <w:sz w:val="24"/>
          <w:szCs w:val="24"/>
          <w:lang w:eastAsia="ru-RU"/>
        </w:rPr>
        <w:t xml:space="preserve">. 7-9 </w:t>
      </w:r>
      <w:proofErr w:type="spellStart"/>
      <w:r w:rsidRPr="00F25B21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25B21">
        <w:rPr>
          <w:rFonts w:ascii="Times New Roman" w:hAnsi="Times New Roman" w:cs="Times New Roman"/>
          <w:sz w:val="24"/>
          <w:szCs w:val="24"/>
          <w:lang w:eastAsia="ru-RU"/>
        </w:rPr>
        <w:t>. / Составитель В.И. Лукашик.-7-е изд.-М.: Просвещение, 2003</w:t>
      </w:r>
    </w:p>
    <w:p w:rsidR="00FA7060" w:rsidRPr="00A54812" w:rsidRDefault="00FA7060" w:rsidP="00A548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5B21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количестве учебных часов: </w:t>
      </w:r>
      <w:r w:rsidR="00A54812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Pr="00F25B21">
        <w:rPr>
          <w:rFonts w:ascii="Times New Roman" w:hAnsi="Times New Roman" w:cs="Times New Roman"/>
          <w:sz w:val="24"/>
          <w:szCs w:val="24"/>
        </w:rPr>
        <w:t xml:space="preserve"> часов в </w:t>
      </w:r>
      <w:r w:rsidR="00A54812">
        <w:rPr>
          <w:rFonts w:ascii="Times New Roman" w:hAnsi="Times New Roman" w:cs="Times New Roman"/>
          <w:sz w:val="24"/>
          <w:szCs w:val="24"/>
        </w:rPr>
        <w:t>7,8</w:t>
      </w:r>
      <w:r w:rsidRPr="00F25B21">
        <w:rPr>
          <w:rFonts w:ascii="Times New Roman" w:hAnsi="Times New Roman" w:cs="Times New Roman"/>
          <w:sz w:val="24"/>
          <w:szCs w:val="24"/>
        </w:rPr>
        <w:t xml:space="preserve"> классе (2 часа в неделю)</w:t>
      </w:r>
      <w:r w:rsidR="00A54812">
        <w:rPr>
          <w:rFonts w:ascii="Times New Roman" w:hAnsi="Times New Roman" w:cs="Times New Roman"/>
          <w:sz w:val="24"/>
          <w:szCs w:val="24"/>
        </w:rPr>
        <w:t xml:space="preserve">, 102 </w:t>
      </w:r>
      <w:r w:rsidR="00A54812" w:rsidRPr="00A54812">
        <w:rPr>
          <w:rFonts w:ascii="Times New Roman" w:hAnsi="Times New Roman" w:cs="Times New Roman"/>
          <w:sz w:val="24"/>
          <w:szCs w:val="24"/>
        </w:rPr>
        <w:t>часа</w:t>
      </w:r>
      <w:r w:rsidRPr="00A548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4812" w:rsidRPr="00A548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9 классе</w:t>
      </w:r>
      <w:r w:rsidR="0007592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4812" w:rsidRPr="00F25B21">
        <w:rPr>
          <w:rFonts w:ascii="Times New Roman" w:hAnsi="Times New Roman" w:cs="Times New Roman"/>
          <w:sz w:val="24"/>
          <w:szCs w:val="24"/>
        </w:rPr>
        <w:t>(</w:t>
      </w:r>
      <w:r w:rsidR="00A54812">
        <w:rPr>
          <w:rFonts w:ascii="Times New Roman" w:hAnsi="Times New Roman" w:cs="Times New Roman"/>
          <w:sz w:val="24"/>
          <w:szCs w:val="24"/>
        </w:rPr>
        <w:t>3</w:t>
      </w:r>
      <w:r w:rsidR="00A54812" w:rsidRPr="00F25B21">
        <w:rPr>
          <w:rFonts w:ascii="Times New Roman" w:hAnsi="Times New Roman" w:cs="Times New Roman"/>
          <w:sz w:val="24"/>
          <w:szCs w:val="24"/>
        </w:rPr>
        <w:t xml:space="preserve"> часа в неделю)</w:t>
      </w:r>
      <w:r w:rsidR="00A54812">
        <w:rPr>
          <w:rFonts w:ascii="Times New Roman" w:hAnsi="Times New Roman" w:cs="Times New Roman"/>
          <w:sz w:val="24"/>
          <w:szCs w:val="24"/>
        </w:rPr>
        <w:t>,</w:t>
      </w:r>
    </w:p>
    <w:p w:rsidR="00FA7060" w:rsidRPr="00F25B21" w:rsidRDefault="00FA7060" w:rsidP="008A6B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25B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Используемые формы, способы и средства проверки и оценки результатов обучения по данной рабочей программе:</w:t>
      </w:r>
    </w:p>
    <w:p w:rsidR="00FA7060" w:rsidRPr="00F25B21" w:rsidRDefault="00FA7060" w:rsidP="008A6B2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25B21">
        <w:rPr>
          <w:rFonts w:ascii="Times New Roman" w:hAnsi="Times New Roman" w:cs="Times New Roman"/>
          <w:sz w:val="24"/>
          <w:szCs w:val="24"/>
          <w:lang w:eastAsia="ru-RU"/>
        </w:rPr>
        <w:t>Формы контроля:</w:t>
      </w:r>
      <w:r w:rsidR="008A6B25" w:rsidRPr="00F25B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5B21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работа, контрольная работа;</w:t>
      </w:r>
      <w:r w:rsidR="008A6B25" w:rsidRPr="00F25B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5B21">
        <w:rPr>
          <w:rFonts w:ascii="Times New Roman" w:hAnsi="Times New Roman" w:cs="Times New Roman"/>
          <w:sz w:val="24"/>
          <w:szCs w:val="24"/>
          <w:lang w:eastAsia="ru-RU"/>
        </w:rPr>
        <w:t>тестирование;</w:t>
      </w:r>
      <w:r w:rsidR="008A6B25" w:rsidRPr="00F25B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5B21">
        <w:rPr>
          <w:rFonts w:ascii="Times New Roman" w:hAnsi="Times New Roman" w:cs="Times New Roman"/>
          <w:sz w:val="24"/>
          <w:szCs w:val="24"/>
          <w:lang w:eastAsia="ru-RU"/>
        </w:rPr>
        <w:t>лабораторная работа;</w:t>
      </w:r>
      <w:r w:rsidR="008A6B25" w:rsidRPr="00F25B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5B21">
        <w:rPr>
          <w:rFonts w:ascii="Times New Roman" w:hAnsi="Times New Roman" w:cs="Times New Roman"/>
          <w:sz w:val="24"/>
          <w:szCs w:val="24"/>
          <w:lang w:eastAsia="ru-RU"/>
        </w:rPr>
        <w:t>фронтальный опрос;</w:t>
      </w:r>
      <w:r w:rsidR="008A6B25" w:rsidRPr="00F25B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5B21">
        <w:rPr>
          <w:rFonts w:ascii="Times New Roman" w:hAnsi="Times New Roman" w:cs="Times New Roman"/>
          <w:sz w:val="24"/>
          <w:szCs w:val="24"/>
          <w:lang w:eastAsia="ru-RU"/>
        </w:rPr>
        <w:t>физический диктант;</w:t>
      </w:r>
      <w:r w:rsidR="008A6B25" w:rsidRPr="00F25B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5B21">
        <w:rPr>
          <w:rFonts w:ascii="Times New Roman" w:hAnsi="Times New Roman" w:cs="Times New Roman"/>
          <w:sz w:val="24"/>
          <w:szCs w:val="24"/>
          <w:lang w:eastAsia="ru-RU"/>
        </w:rPr>
        <w:t>домашний лабораторный  практикум.</w:t>
      </w:r>
    </w:p>
    <w:p w:rsidR="00FA7060" w:rsidRPr="008A6B25" w:rsidRDefault="00FA7060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25B21" w:rsidRDefault="00F25B21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5B21" w:rsidRDefault="00F25B21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5B21" w:rsidRDefault="00F25B21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5B21" w:rsidRDefault="00F25B21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5B21" w:rsidRDefault="00F25B21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5B21" w:rsidRDefault="00F25B21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5B21" w:rsidRDefault="00F25B21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5B21" w:rsidRDefault="00F25B21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5B21" w:rsidRDefault="00F25B21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5B21" w:rsidRDefault="00F25B21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5B21" w:rsidRDefault="00F25B21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5B21" w:rsidRDefault="00F25B21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5B21" w:rsidRDefault="00F25B21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5B21" w:rsidRDefault="00F25B21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5B21" w:rsidRDefault="00F25B21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5B21" w:rsidRDefault="00F25B21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5B21" w:rsidRDefault="00F25B21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5B21" w:rsidRDefault="00F25B21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5B21" w:rsidRDefault="00F25B21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5B21" w:rsidRDefault="00F25B21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5B21" w:rsidRDefault="00F25B21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5B21" w:rsidRDefault="00F25B21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5B21" w:rsidRDefault="00F25B21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5B21" w:rsidRDefault="00F25B21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5B21" w:rsidRDefault="00F25B21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5B21" w:rsidRPr="00F34305" w:rsidRDefault="00F25B21" w:rsidP="00F3430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286F06" w:rsidRDefault="00286F06" w:rsidP="008A6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286F06" w:rsidSect="00A558A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9D"/>
    <w:multiLevelType w:val="hybridMultilevel"/>
    <w:tmpl w:val="51FEF2EC"/>
    <w:lvl w:ilvl="0" w:tplc="12F494D2">
      <w:start w:val="1"/>
      <w:numFmt w:val="bullet"/>
      <w:lvlText w:val="А."/>
      <w:lvlJc w:val="left"/>
      <w:pPr>
        <w:ind w:left="0" w:firstLine="0"/>
      </w:pPr>
    </w:lvl>
    <w:lvl w:ilvl="1" w:tplc="BFCC7BA2">
      <w:start w:val="3"/>
      <w:numFmt w:val="decimal"/>
      <w:lvlText w:val="%2."/>
      <w:lvlJc w:val="left"/>
      <w:pPr>
        <w:ind w:left="0" w:firstLine="0"/>
      </w:pPr>
    </w:lvl>
    <w:lvl w:ilvl="2" w:tplc="66CC2DEC">
      <w:numFmt w:val="decimal"/>
      <w:lvlText w:val=""/>
      <w:lvlJc w:val="left"/>
      <w:pPr>
        <w:ind w:left="0" w:firstLine="0"/>
      </w:pPr>
    </w:lvl>
    <w:lvl w:ilvl="3" w:tplc="053C1D08">
      <w:numFmt w:val="decimal"/>
      <w:lvlText w:val=""/>
      <w:lvlJc w:val="left"/>
      <w:pPr>
        <w:ind w:left="0" w:firstLine="0"/>
      </w:pPr>
    </w:lvl>
    <w:lvl w:ilvl="4" w:tplc="1194E1A6">
      <w:numFmt w:val="decimal"/>
      <w:lvlText w:val=""/>
      <w:lvlJc w:val="left"/>
      <w:pPr>
        <w:ind w:left="0" w:firstLine="0"/>
      </w:pPr>
    </w:lvl>
    <w:lvl w:ilvl="5" w:tplc="478295FC">
      <w:numFmt w:val="decimal"/>
      <w:lvlText w:val=""/>
      <w:lvlJc w:val="left"/>
      <w:pPr>
        <w:ind w:left="0" w:firstLine="0"/>
      </w:pPr>
    </w:lvl>
    <w:lvl w:ilvl="6" w:tplc="7C0A0EB4">
      <w:numFmt w:val="decimal"/>
      <w:lvlText w:val=""/>
      <w:lvlJc w:val="left"/>
      <w:pPr>
        <w:ind w:left="0" w:firstLine="0"/>
      </w:pPr>
    </w:lvl>
    <w:lvl w:ilvl="7" w:tplc="921CB60A">
      <w:numFmt w:val="decimal"/>
      <w:lvlText w:val=""/>
      <w:lvlJc w:val="left"/>
      <w:pPr>
        <w:ind w:left="0" w:firstLine="0"/>
      </w:pPr>
    </w:lvl>
    <w:lvl w:ilvl="8" w:tplc="3D64B7B0">
      <w:numFmt w:val="decimal"/>
      <w:lvlText w:val=""/>
      <w:lvlJc w:val="left"/>
      <w:pPr>
        <w:ind w:left="0" w:firstLine="0"/>
      </w:pPr>
    </w:lvl>
  </w:abstractNum>
  <w:abstractNum w:abstractNumId="1">
    <w:nsid w:val="00005772"/>
    <w:multiLevelType w:val="hybridMultilevel"/>
    <w:tmpl w:val="3AA41580"/>
    <w:lvl w:ilvl="0" w:tplc="1F927218">
      <w:start w:val="1"/>
      <w:numFmt w:val="bullet"/>
      <w:lvlText w:val="А."/>
      <w:lvlJc w:val="left"/>
      <w:pPr>
        <w:ind w:left="0" w:firstLine="0"/>
      </w:pPr>
    </w:lvl>
    <w:lvl w:ilvl="1" w:tplc="A19205AA">
      <w:start w:val="1"/>
      <w:numFmt w:val="decimal"/>
      <w:lvlText w:val="%2."/>
      <w:lvlJc w:val="left"/>
      <w:pPr>
        <w:ind w:left="0" w:firstLine="0"/>
      </w:pPr>
    </w:lvl>
    <w:lvl w:ilvl="2" w:tplc="8D6E25EA">
      <w:numFmt w:val="decimal"/>
      <w:lvlText w:val=""/>
      <w:lvlJc w:val="left"/>
      <w:pPr>
        <w:ind w:left="0" w:firstLine="0"/>
      </w:pPr>
    </w:lvl>
    <w:lvl w:ilvl="3" w:tplc="C492A16A">
      <w:numFmt w:val="decimal"/>
      <w:lvlText w:val=""/>
      <w:lvlJc w:val="left"/>
      <w:pPr>
        <w:ind w:left="0" w:firstLine="0"/>
      </w:pPr>
    </w:lvl>
    <w:lvl w:ilvl="4" w:tplc="E8CEAF68">
      <w:numFmt w:val="decimal"/>
      <w:lvlText w:val=""/>
      <w:lvlJc w:val="left"/>
      <w:pPr>
        <w:ind w:left="0" w:firstLine="0"/>
      </w:pPr>
    </w:lvl>
    <w:lvl w:ilvl="5" w:tplc="9912C654">
      <w:numFmt w:val="decimal"/>
      <w:lvlText w:val=""/>
      <w:lvlJc w:val="left"/>
      <w:pPr>
        <w:ind w:left="0" w:firstLine="0"/>
      </w:pPr>
    </w:lvl>
    <w:lvl w:ilvl="6" w:tplc="2ECE01B0">
      <w:numFmt w:val="decimal"/>
      <w:lvlText w:val=""/>
      <w:lvlJc w:val="left"/>
      <w:pPr>
        <w:ind w:left="0" w:firstLine="0"/>
      </w:pPr>
    </w:lvl>
    <w:lvl w:ilvl="7" w:tplc="3676A52E">
      <w:numFmt w:val="decimal"/>
      <w:lvlText w:val=""/>
      <w:lvlJc w:val="left"/>
      <w:pPr>
        <w:ind w:left="0" w:firstLine="0"/>
      </w:pPr>
    </w:lvl>
    <w:lvl w:ilvl="8" w:tplc="45A09584">
      <w:numFmt w:val="decimal"/>
      <w:lvlText w:val=""/>
      <w:lvlJc w:val="left"/>
      <w:pPr>
        <w:ind w:left="0" w:firstLine="0"/>
      </w:pPr>
    </w:lvl>
  </w:abstractNum>
  <w:abstractNum w:abstractNumId="2">
    <w:nsid w:val="02801792"/>
    <w:multiLevelType w:val="hybridMultilevel"/>
    <w:tmpl w:val="C444F240"/>
    <w:lvl w:ilvl="0" w:tplc="6686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B2651"/>
    <w:multiLevelType w:val="hybridMultilevel"/>
    <w:tmpl w:val="77406326"/>
    <w:lvl w:ilvl="0" w:tplc="14D812B0">
      <w:start w:val="1"/>
      <w:numFmt w:val="bullet"/>
      <w:lvlText w:val=""/>
      <w:lvlJc w:val="left"/>
      <w:pPr>
        <w:tabs>
          <w:tab w:val="num" w:pos="35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75D1CC0"/>
    <w:multiLevelType w:val="hybridMultilevel"/>
    <w:tmpl w:val="4DCA9540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cs="Wingdings" w:hint="default"/>
      </w:rPr>
    </w:lvl>
  </w:abstractNum>
  <w:abstractNum w:abstractNumId="6">
    <w:nsid w:val="0A3B2F63"/>
    <w:multiLevelType w:val="hybridMultilevel"/>
    <w:tmpl w:val="46CC549A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08D1707"/>
    <w:multiLevelType w:val="hybridMultilevel"/>
    <w:tmpl w:val="2B945608"/>
    <w:lvl w:ilvl="0" w:tplc="FC306988">
      <w:start w:val="1"/>
      <w:numFmt w:val="decimal"/>
      <w:lvlText w:val="%1."/>
      <w:lvlJc w:val="left"/>
      <w:pPr>
        <w:tabs>
          <w:tab w:val="num" w:pos="537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9434C0"/>
    <w:multiLevelType w:val="hybridMultilevel"/>
    <w:tmpl w:val="63423C9C"/>
    <w:lvl w:ilvl="0" w:tplc="7DFA4D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DB7094"/>
    <w:multiLevelType w:val="hybridMultilevel"/>
    <w:tmpl w:val="623AE80C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CD7227B"/>
    <w:multiLevelType w:val="hybridMultilevel"/>
    <w:tmpl w:val="E5E29BBC"/>
    <w:lvl w:ilvl="0" w:tplc="21344F78">
      <w:start w:val="1"/>
      <w:numFmt w:val="bullet"/>
      <w:lvlText w:val=""/>
      <w:lvlJc w:val="left"/>
      <w:pPr>
        <w:tabs>
          <w:tab w:val="num" w:pos="1077"/>
        </w:tabs>
        <w:ind w:left="947" w:hanging="227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E304342"/>
    <w:multiLevelType w:val="hybridMultilevel"/>
    <w:tmpl w:val="FE2EB2B4"/>
    <w:lvl w:ilvl="0" w:tplc="488A5948">
      <w:start w:val="1"/>
      <w:numFmt w:val="bullet"/>
      <w:lvlText w:val=""/>
      <w:lvlJc w:val="left"/>
      <w:pPr>
        <w:tabs>
          <w:tab w:val="num" w:pos="1440"/>
        </w:tabs>
        <w:ind w:left="1684" w:hanging="244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0593858"/>
    <w:multiLevelType w:val="hybridMultilevel"/>
    <w:tmpl w:val="B47ECC7C"/>
    <w:lvl w:ilvl="0" w:tplc="E31E7AF2">
      <w:start w:val="1"/>
      <w:numFmt w:val="bullet"/>
      <w:lvlText w:val=""/>
      <w:lvlJc w:val="left"/>
      <w:pPr>
        <w:tabs>
          <w:tab w:val="num" w:pos="902"/>
        </w:tabs>
        <w:ind w:left="902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cs="Wingdings" w:hint="default"/>
      </w:rPr>
    </w:lvl>
  </w:abstractNum>
  <w:abstractNum w:abstractNumId="14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7E36A70"/>
    <w:multiLevelType w:val="hybridMultilevel"/>
    <w:tmpl w:val="4FF6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0D97"/>
    <w:multiLevelType w:val="hybridMultilevel"/>
    <w:tmpl w:val="CEB0D154"/>
    <w:lvl w:ilvl="0" w:tplc="5332FDDA">
      <w:start w:val="1"/>
      <w:numFmt w:val="decimal"/>
      <w:lvlText w:val="%1."/>
      <w:lvlJc w:val="left"/>
      <w:pPr>
        <w:tabs>
          <w:tab w:val="num" w:pos="567"/>
        </w:tabs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8">
    <w:nsid w:val="2E720AC6"/>
    <w:multiLevelType w:val="hybridMultilevel"/>
    <w:tmpl w:val="5330ADD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9">
    <w:nsid w:val="34002808"/>
    <w:multiLevelType w:val="hybridMultilevel"/>
    <w:tmpl w:val="DE0AADB0"/>
    <w:lvl w:ilvl="0" w:tplc="670809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52E591D"/>
    <w:multiLevelType w:val="hybridMultilevel"/>
    <w:tmpl w:val="114A8D3C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622732D"/>
    <w:multiLevelType w:val="hybridMultilevel"/>
    <w:tmpl w:val="8C96B8E2"/>
    <w:lvl w:ilvl="0" w:tplc="33767D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37F01"/>
    <w:multiLevelType w:val="hybridMultilevel"/>
    <w:tmpl w:val="630AD95C"/>
    <w:lvl w:ilvl="0" w:tplc="B86EE9E4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CD6D0E"/>
    <w:multiLevelType w:val="multilevel"/>
    <w:tmpl w:val="262C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3F74779B"/>
    <w:multiLevelType w:val="singleLevel"/>
    <w:tmpl w:val="C57E2A6A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5">
    <w:nsid w:val="46670F5E"/>
    <w:multiLevelType w:val="hybridMultilevel"/>
    <w:tmpl w:val="4BA675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9D375AB"/>
    <w:multiLevelType w:val="hybridMultilevel"/>
    <w:tmpl w:val="EA7C4536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C7144C9"/>
    <w:multiLevelType w:val="hybridMultilevel"/>
    <w:tmpl w:val="28F6BD56"/>
    <w:lvl w:ilvl="0" w:tplc="6686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940D34"/>
    <w:multiLevelType w:val="hybridMultilevel"/>
    <w:tmpl w:val="35AEE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cs="Wingdings" w:hint="default"/>
      </w:rPr>
    </w:lvl>
  </w:abstractNum>
  <w:abstractNum w:abstractNumId="31">
    <w:nsid w:val="51C12786"/>
    <w:multiLevelType w:val="hybridMultilevel"/>
    <w:tmpl w:val="E6A88090"/>
    <w:lvl w:ilvl="0" w:tplc="B86EE9E4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A33773"/>
    <w:multiLevelType w:val="hybridMultilevel"/>
    <w:tmpl w:val="0B38AE30"/>
    <w:lvl w:ilvl="0" w:tplc="B8FE9DF0">
      <w:start w:val="1"/>
      <w:numFmt w:val="decimal"/>
      <w:lvlText w:val="%1."/>
      <w:lvlJc w:val="left"/>
      <w:pPr>
        <w:tabs>
          <w:tab w:val="num" w:pos="717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CE0D1F"/>
    <w:multiLevelType w:val="hybridMultilevel"/>
    <w:tmpl w:val="0CF0D680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35">
    <w:nsid w:val="5FF91586"/>
    <w:multiLevelType w:val="hybridMultilevel"/>
    <w:tmpl w:val="DD16108C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4D878B4"/>
    <w:multiLevelType w:val="multilevel"/>
    <w:tmpl w:val="BB52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F96617"/>
    <w:multiLevelType w:val="hybridMultilevel"/>
    <w:tmpl w:val="4D34191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38">
    <w:nsid w:val="6EE211C5"/>
    <w:multiLevelType w:val="hybridMultilevel"/>
    <w:tmpl w:val="60AC1954"/>
    <w:lvl w:ilvl="0" w:tplc="B88C691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72544552"/>
    <w:multiLevelType w:val="hybridMultilevel"/>
    <w:tmpl w:val="41F01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1B299A"/>
    <w:multiLevelType w:val="hybridMultilevel"/>
    <w:tmpl w:val="4B8C8914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41">
    <w:nsid w:val="7B275584"/>
    <w:multiLevelType w:val="hybridMultilevel"/>
    <w:tmpl w:val="D6E25DB0"/>
    <w:lvl w:ilvl="0" w:tplc="B7AA864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11"/>
  </w:num>
  <w:num w:numId="3">
    <w:abstractNumId w:val="17"/>
  </w:num>
  <w:num w:numId="4">
    <w:abstractNumId w:val="14"/>
  </w:num>
  <w:num w:numId="5">
    <w:abstractNumId w:val="30"/>
  </w:num>
  <w:num w:numId="6">
    <w:abstractNumId w:val="5"/>
  </w:num>
  <w:num w:numId="7">
    <w:abstractNumId w:val="36"/>
  </w:num>
  <w:num w:numId="8">
    <w:abstractNumId w:val="26"/>
  </w:num>
  <w:num w:numId="9">
    <w:abstractNumId w:val="12"/>
  </w:num>
  <w:num w:numId="10">
    <w:abstractNumId w:val="15"/>
  </w:num>
  <w:num w:numId="11">
    <w:abstractNumId w:val="41"/>
  </w:num>
  <w:num w:numId="12">
    <w:abstractNumId w:val="33"/>
  </w:num>
  <w:num w:numId="13">
    <w:abstractNumId w:val="27"/>
  </w:num>
  <w:num w:numId="14">
    <w:abstractNumId w:val="4"/>
  </w:num>
  <w:num w:numId="15">
    <w:abstractNumId w:val="10"/>
  </w:num>
  <w:num w:numId="16">
    <w:abstractNumId w:val="16"/>
  </w:num>
  <w:num w:numId="17">
    <w:abstractNumId w:val="20"/>
  </w:num>
  <w:num w:numId="18">
    <w:abstractNumId w:val="35"/>
  </w:num>
  <w:num w:numId="19">
    <w:abstractNumId w:val="6"/>
  </w:num>
  <w:num w:numId="20">
    <w:abstractNumId w:val="7"/>
  </w:num>
  <w:num w:numId="21">
    <w:abstractNumId w:val="29"/>
  </w:num>
  <w:num w:numId="22">
    <w:abstractNumId w:val="39"/>
  </w:num>
  <w:num w:numId="23">
    <w:abstractNumId w:val="3"/>
  </w:num>
  <w:num w:numId="24">
    <w:abstractNumId w:val="8"/>
  </w:num>
  <w:num w:numId="25">
    <w:abstractNumId w:val="32"/>
  </w:num>
  <w:num w:numId="26">
    <w:abstractNumId w:val="22"/>
  </w:num>
  <w:num w:numId="27">
    <w:abstractNumId w:val="2"/>
  </w:num>
  <w:num w:numId="28">
    <w:abstractNumId w:val="28"/>
  </w:num>
  <w:num w:numId="29">
    <w:abstractNumId w:val="40"/>
  </w:num>
  <w:num w:numId="30">
    <w:abstractNumId w:val="18"/>
  </w:num>
  <w:num w:numId="31">
    <w:abstractNumId w:val="25"/>
  </w:num>
  <w:num w:numId="32">
    <w:abstractNumId w:val="21"/>
  </w:num>
  <w:num w:numId="33">
    <w:abstractNumId w:val="31"/>
  </w:num>
  <w:num w:numId="34">
    <w:abstractNumId w:val="9"/>
  </w:num>
  <w:num w:numId="35">
    <w:abstractNumId w:val="37"/>
  </w:num>
  <w:num w:numId="36">
    <w:abstractNumId w:val="23"/>
  </w:num>
  <w:num w:numId="37">
    <w:abstractNumId w:val="13"/>
  </w:num>
  <w:num w:numId="38">
    <w:abstractNumId w:val="38"/>
  </w:num>
  <w:num w:numId="39">
    <w:abstractNumId w:val="19"/>
  </w:num>
  <w:num w:numId="40">
    <w:abstractNumId w:val="24"/>
    <w:lvlOverride w:ilvl="0">
      <w:startOverride w:val="1"/>
    </w:lvlOverride>
  </w:num>
  <w:num w:numId="4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8BF"/>
    <w:rsid w:val="00015BD0"/>
    <w:rsid w:val="000171B5"/>
    <w:rsid w:val="00017E09"/>
    <w:rsid w:val="0007592E"/>
    <w:rsid w:val="00151937"/>
    <w:rsid w:val="001E0E47"/>
    <w:rsid w:val="00286F06"/>
    <w:rsid w:val="002A4E2A"/>
    <w:rsid w:val="002B2CCA"/>
    <w:rsid w:val="002F656E"/>
    <w:rsid w:val="00323BBB"/>
    <w:rsid w:val="003628BF"/>
    <w:rsid w:val="003A54C2"/>
    <w:rsid w:val="003C5123"/>
    <w:rsid w:val="00440802"/>
    <w:rsid w:val="0058383D"/>
    <w:rsid w:val="006D2F6D"/>
    <w:rsid w:val="008A6B25"/>
    <w:rsid w:val="00944F82"/>
    <w:rsid w:val="00A54812"/>
    <w:rsid w:val="00A558AF"/>
    <w:rsid w:val="00A677D1"/>
    <w:rsid w:val="00A73032"/>
    <w:rsid w:val="00B31A17"/>
    <w:rsid w:val="00B371FB"/>
    <w:rsid w:val="00C46018"/>
    <w:rsid w:val="00C60648"/>
    <w:rsid w:val="00C74A6F"/>
    <w:rsid w:val="00D34859"/>
    <w:rsid w:val="00DD3EB0"/>
    <w:rsid w:val="00F23F04"/>
    <w:rsid w:val="00F25B21"/>
    <w:rsid w:val="00F34305"/>
    <w:rsid w:val="00FA7060"/>
    <w:rsid w:val="00FF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EE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735</Words>
  <Characters>4190</Characters>
  <Application>Microsoft Office Outlook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рабочим программам по  ФИЗИКЕ </vt:lpstr>
    </vt:vector>
  </TitlesOfParts>
  <Company>SPecialiST RePack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по  ФИЗИКЕ</dc:title>
  <dc:subject/>
  <dc:creator>Надежда</dc:creator>
  <cp:keywords/>
  <cp:lastModifiedBy>а</cp:lastModifiedBy>
  <cp:revision>3</cp:revision>
  <cp:lastPrinted>2013-10-11T05:11:00Z</cp:lastPrinted>
  <dcterms:created xsi:type="dcterms:W3CDTF">2019-09-12T12:37:00Z</dcterms:created>
  <dcterms:modified xsi:type="dcterms:W3CDTF">2019-09-12T12:37:00Z</dcterms:modified>
</cp:coreProperties>
</file>